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66490822"/>
        <w:placeholder>
          <w:docPart w:val="B1DB305B45DCD448823C213A75D7A00B"/>
        </w:placeholder>
        <w:temporary/>
        <w:showingPlcHdr/>
        <w15:appearance w15:val="hidden"/>
      </w:sdtPr>
      <w:sdtEndPr/>
      <w:sdtContent>
        <w:p w:rsidR="00BF2E3D" w:rsidRPr="0081578C" w:rsidRDefault="0025143E">
          <w:pPr>
            <w:pStyle w:val="a5"/>
          </w:pPr>
          <w:r w:rsidRPr="00490D03">
            <w:rPr>
              <w:sz w:val="72"/>
              <w:szCs w:val="72"/>
            </w:rPr>
            <w:t>Меню</w:t>
          </w:r>
        </w:p>
      </w:sdtContent>
    </w:sdt>
    <w:p w:rsidR="00BF2E3D" w:rsidRPr="00490D03" w:rsidRDefault="00490D03" w:rsidP="00490D0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52596">
        <w:rPr>
          <w:sz w:val="28"/>
          <w:szCs w:val="28"/>
        </w:rPr>
        <w:t>Школьное</w:t>
      </w:r>
      <w:r>
        <w:rPr>
          <w:sz w:val="28"/>
          <w:szCs w:val="28"/>
        </w:rPr>
        <w:t>»</w:t>
      </w:r>
      <w:r w:rsidR="00CA244A" w:rsidRPr="00490D03">
        <w:rPr>
          <w:sz w:val="28"/>
          <w:szCs w:val="28"/>
        </w:rPr>
        <w:t xml:space="preserve">   </w:t>
      </w:r>
      <w:r w:rsidR="009A3137">
        <w:rPr>
          <w:sz w:val="28"/>
          <w:szCs w:val="28"/>
        </w:rPr>
        <w:t xml:space="preserve">УЖИН  </w:t>
      </w:r>
      <w:r w:rsidR="00CA244A" w:rsidRPr="00490D03">
        <w:rPr>
          <w:sz w:val="28"/>
          <w:szCs w:val="28"/>
        </w:rPr>
        <w:t xml:space="preserve"> </w:t>
      </w:r>
      <w:r w:rsidR="007A3536">
        <w:rPr>
          <w:sz w:val="28"/>
          <w:szCs w:val="28"/>
        </w:rPr>
        <w:t>3</w:t>
      </w:r>
      <w:r w:rsidR="00CA244A" w:rsidRPr="00490D03">
        <w:rPr>
          <w:sz w:val="28"/>
          <w:szCs w:val="28"/>
        </w:rPr>
        <w:t>50 руб</w:t>
      </w:r>
      <w:r>
        <w:rPr>
          <w:sz w:val="28"/>
          <w:szCs w:val="28"/>
        </w:rPr>
        <w:t>лей</w:t>
      </w:r>
    </w:p>
    <w:p w:rsidR="00BF2E3D" w:rsidRPr="0081578C" w:rsidRDefault="00BF2E3D"/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Салат (на выбор)</w:t>
      </w:r>
    </w:p>
    <w:p w:rsidR="00BF2E3D" w:rsidRDefault="00CA244A">
      <w:r>
        <w:t xml:space="preserve">- </w:t>
      </w:r>
      <w:r w:rsidR="00B52596">
        <w:t xml:space="preserve">Салат </w:t>
      </w:r>
      <w:r w:rsidR="009A3137">
        <w:t xml:space="preserve">с ветчиной, пекинской капустой и майонезной заправкой  </w:t>
      </w:r>
      <w:r w:rsidR="003C044D">
        <w:t>(1</w:t>
      </w:r>
      <w:r w:rsidR="009A3137">
        <w:t>5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CA244A" w:rsidRDefault="00CA244A">
      <w:r>
        <w:t xml:space="preserve">- </w:t>
      </w:r>
      <w:r w:rsidR="009A3137">
        <w:t xml:space="preserve">Салат  «Грибной» </w:t>
      </w:r>
      <w:r w:rsidR="003C044D">
        <w:t xml:space="preserve"> (1</w:t>
      </w:r>
      <w:r w:rsidR="009A3137">
        <w:t>5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9A3137" w:rsidRPr="0081578C" w:rsidRDefault="009A3137"/>
    <w:p w:rsidR="00BF2E3D" w:rsidRPr="00490D03" w:rsidRDefault="00490D03">
      <w:pPr>
        <w:pStyle w:val="1"/>
        <w:rPr>
          <w:sz w:val="32"/>
        </w:rPr>
      </w:pPr>
      <w:r w:rsidRPr="00490D03">
        <w:rPr>
          <w:sz w:val="32"/>
        </w:rPr>
        <w:t>Горячее (на выбор)</w:t>
      </w:r>
    </w:p>
    <w:p w:rsidR="00BF2E3D" w:rsidRDefault="003C044D">
      <w:r>
        <w:t xml:space="preserve">- </w:t>
      </w:r>
      <w:r w:rsidR="009A3137">
        <w:t xml:space="preserve">Котлета по-Киевски </w:t>
      </w:r>
      <w:r w:rsidR="00B52596">
        <w:t xml:space="preserve">с пюре и солеными огурцами </w:t>
      </w:r>
      <w:r>
        <w:t xml:space="preserve"> (</w:t>
      </w:r>
      <w:r w:rsidR="009A3137">
        <w:t>30</w:t>
      </w:r>
      <w:r>
        <w:t xml:space="preserve">0 </w:t>
      </w:r>
      <w:proofErr w:type="spellStart"/>
      <w:r>
        <w:t>гр</w:t>
      </w:r>
      <w:proofErr w:type="spellEnd"/>
      <w:r>
        <w:t>)</w:t>
      </w:r>
    </w:p>
    <w:p w:rsidR="003C044D" w:rsidRDefault="003C044D">
      <w:r>
        <w:t xml:space="preserve">- </w:t>
      </w:r>
      <w:r w:rsidR="009A3137">
        <w:t xml:space="preserve">Треска, запеченная с томатами и сыром, подается с рисом и овощами </w:t>
      </w:r>
      <w:r>
        <w:t>(</w:t>
      </w:r>
      <w:r w:rsidR="009A3137">
        <w:t>300</w:t>
      </w:r>
      <w:r w:rsidR="00490D03">
        <w:t xml:space="preserve"> </w:t>
      </w:r>
      <w:proofErr w:type="spellStart"/>
      <w:r w:rsidR="00490D03">
        <w:t>гр</w:t>
      </w:r>
      <w:proofErr w:type="spellEnd"/>
      <w:r w:rsidR="00490D03">
        <w:t>)</w:t>
      </w:r>
    </w:p>
    <w:p w:rsidR="009A3137" w:rsidRDefault="009A3137"/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Десерт:</w:t>
      </w:r>
    </w:p>
    <w:p w:rsidR="00490D03" w:rsidRDefault="009A3137" w:rsidP="00490D03">
      <w:r>
        <w:t>Шарлотка</w:t>
      </w:r>
      <w:bookmarkStart w:id="0" w:name="_GoBack"/>
      <w:bookmarkEnd w:id="0"/>
    </w:p>
    <w:p w:rsidR="009A3137" w:rsidRDefault="009A3137" w:rsidP="00490D03"/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Напитки:</w:t>
      </w:r>
    </w:p>
    <w:p w:rsidR="00490D03" w:rsidRDefault="00490D03" w:rsidP="00490D03">
      <w:r>
        <w:t>- ягодный морс</w:t>
      </w:r>
    </w:p>
    <w:p w:rsidR="00490D03" w:rsidRDefault="00490D03" w:rsidP="00490D03">
      <w:r>
        <w:t>- ча</w:t>
      </w:r>
      <w:r w:rsidR="00B52596">
        <w:t>й</w:t>
      </w:r>
    </w:p>
    <w:p w:rsidR="009A3137" w:rsidRDefault="009A3137" w:rsidP="00490D03"/>
    <w:p w:rsidR="00B52596" w:rsidRDefault="00B52596" w:rsidP="00490D03">
      <w:pPr>
        <w:jc w:val="right"/>
      </w:pPr>
    </w:p>
    <w:p w:rsidR="00490D03" w:rsidRPr="009A3137" w:rsidRDefault="00490D03" w:rsidP="00B52596">
      <w:pPr>
        <w:rPr>
          <w:i w:val="0"/>
          <w:color w:val="2D7675" w:themeColor="accent1" w:themeShade="BF"/>
          <w:sz w:val="32"/>
          <w:szCs w:val="32"/>
        </w:rPr>
      </w:pPr>
      <w:r w:rsidRPr="009A3137">
        <w:rPr>
          <w:i w:val="0"/>
          <w:color w:val="2D7675" w:themeColor="accent1" w:themeShade="BF"/>
          <w:sz w:val="32"/>
          <w:szCs w:val="32"/>
        </w:rPr>
        <w:t>Хлеб, масло</w:t>
      </w:r>
    </w:p>
    <w:sectPr w:rsidR="00490D03" w:rsidRPr="009A3137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D0" w:rsidRDefault="001579D0">
      <w:pPr>
        <w:spacing w:after="0" w:line="240" w:lineRule="auto"/>
      </w:pPr>
      <w:r>
        <w:separator/>
      </w:r>
    </w:p>
  </w:endnote>
  <w:endnote w:type="continuationSeparator" w:id="0">
    <w:p w:rsidR="001579D0" w:rsidRDefault="0015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E3D" w:rsidRDefault="0025143E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D0" w:rsidRDefault="001579D0">
      <w:pPr>
        <w:spacing w:after="0" w:line="240" w:lineRule="auto"/>
      </w:pPr>
      <w:r>
        <w:separator/>
      </w:r>
    </w:p>
  </w:footnote>
  <w:footnote w:type="continuationSeparator" w:id="0">
    <w:p w:rsidR="001579D0" w:rsidRDefault="0015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1579D0">
    <w:pPr>
      <w:pStyle w:val="a7"/>
    </w:pPr>
    <w:r>
      <w:rPr>
        <w:noProof/>
      </w:rPr>
      <w:pict w14:anchorId="679B26FA">
        <v:group id="Group 1" o:spid="_x0000_s2052" alt="Название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>
          <o:lock v:ext="edit" aspectratio="t"/>
          <v:shape id="Freeform 9" o:spid="_x0000_s2053" alt="Название: Background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4" alt="Название: Background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1579D0">
    <w:pPr>
      <w:pStyle w:val="a7"/>
    </w:pPr>
    <w:r>
      <w:rPr>
        <w:noProof/>
      </w:rPr>
      <w:pict w14:anchorId="6D876072">
        <v:group id="Group 3" o:spid="_x0000_s2049" alt="Название: Image of a fork" style="position:absolute;margin-left:54pt;margin-top:80.65pt;width:123.1pt;height:631.45pt;z-index:251660288;mso-position-horizontal-relative:page;mso-position-vertical-relative:page;mso-width-relative:margin;mso-height-relative:margin" coordsize="13366,68738">
          <o:lock v:ext="edit" aspectratio="t"/>
          <v:shape id="Freeform 9" o:spid="_x0000_s2050" alt="Название: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1" alt="Название: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A"/>
    <w:rsid w:val="00102B71"/>
    <w:rsid w:val="001579D0"/>
    <w:rsid w:val="0025143E"/>
    <w:rsid w:val="00353294"/>
    <w:rsid w:val="00356B18"/>
    <w:rsid w:val="003C044D"/>
    <w:rsid w:val="00490D03"/>
    <w:rsid w:val="007A3536"/>
    <w:rsid w:val="0081578C"/>
    <w:rsid w:val="009A3137"/>
    <w:rsid w:val="00B52596"/>
    <w:rsid w:val="00BF2E3D"/>
    <w:rsid w:val="00CA244A"/>
    <w:rsid w:val="00D743E4"/>
    <w:rsid w:val="00DA0EF8"/>
    <w:rsid w:val="00DF525A"/>
    <w:rsid w:val="00D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F0D487"/>
  <w15:chartTrackingRefBased/>
  <w15:docId w15:val="{8D8CB276-BF69-5F4E-A9F4-CF884D7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294"/>
    <w:rPr>
      <w:b/>
      <w:i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a5">
    <w:name w:val="Title"/>
    <w:basedOn w:val="a"/>
    <w:link w:val="a6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a6">
    <w:name w:val="Заголовок Знак"/>
    <w:basedOn w:val="a0"/>
    <w:link w:val="a5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a7">
    <w:name w:val="header"/>
    <w:basedOn w:val="a"/>
    <w:link w:val="a8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ac">
    <w:name w:val="Emphasis"/>
    <w:basedOn w:val="a0"/>
    <w:uiPriority w:val="20"/>
    <w:semiHidden/>
    <w:unhideWhenUsed/>
    <w:qFormat/>
    <w:rPr>
      <w:b/>
      <w:iCs/>
      <w:color w:val="262322" w:themeColor="text2"/>
    </w:rPr>
  </w:style>
  <w:style w:type="character" w:styleId="ad">
    <w:name w:val="Intense Emphasis"/>
    <w:basedOn w:val="a0"/>
    <w:uiPriority w:val="21"/>
    <w:semiHidden/>
    <w:unhideWhenUsed/>
    <w:qFormat/>
    <w:rPr>
      <w:b/>
      <w:i/>
      <w:iCs/>
      <w:color w:val="262322" w:themeColor="text2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af">
    <w:name w:val="Выделенная цитата Знак"/>
    <w:basedOn w:val="a0"/>
    <w:link w:val="ae"/>
    <w:uiPriority w:val="30"/>
    <w:semiHidden/>
    <w:rPr>
      <w:b/>
      <w:i/>
      <w:iCs/>
      <w:color w:val="3C9E9D" w:themeColor="accent1"/>
      <w:sz w:val="30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22">
    <w:name w:val="Цитата 2 Знак"/>
    <w:basedOn w:val="a0"/>
    <w:link w:val="21"/>
    <w:uiPriority w:val="29"/>
    <w:semiHidden/>
    <w:rPr>
      <w:b/>
      <w:iCs/>
      <w:color w:val="3C9E9D" w:themeColor="accent1"/>
      <w:sz w:val="30"/>
    </w:rPr>
  </w:style>
  <w:style w:type="character" w:styleId="af1">
    <w:name w:val="Strong"/>
    <w:basedOn w:val="a0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af2">
    <w:name w:val="Subtitle"/>
    <w:basedOn w:val="a"/>
    <w:link w:val="af3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af3">
    <w:name w:val="Подзаголовок Знак"/>
    <w:basedOn w:val="a0"/>
    <w:link w:val="af2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af4">
    <w:name w:val="Subtle Emphasis"/>
    <w:basedOn w:val="a0"/>
    <w:uiPriority w:val="19"/>
    <w:semiHidden/>
    <w:unhideWhenUsed/>
    <w:qFormat/>
    <w:rPr>
      <w:i/>
      <w:iCs/>
      <w:color w:val="262322" w:themeColor="text2"/>
    </w:rPr>
  </w:style>
  <w:style w:type="character" w:styleId="af5">
    <w:name w:val="Subtle Reference"/>
    <w:basedOn w:val="a0"/>
    <w:uiPriority w:val="31"/>
    <w:semiHidden/>
    <w:unhideWhenUsed/>
    <w:qFormat/>
    <w:rPr>
      <w:caps/>
      <w:smallCaps w:val="0"/>
      <w:color w:val="3C9E9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na/Library/Containers/com.microsoft.Word/Data/Library/Application%20Support/Microsoft/Office/16.0/DTS/ru-RU%7bCE067F9A-070E-D747-8807-A18D34866F15%7d/%7b14870978-2D6E-5D44-B315-7174093835EB%7dtf1000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B305B45DCD448823C213A75D7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9DF4-26DF-1D4A-A936-AB459158FF85}"/>
      </w:docPartPr>
      <w:docPartBody>
        <w:p w:rsidR="00D352F7" w:rsidRDefault="00F87770">
          <w:pPr>
            <w:pStyle w:val="B1DB305B45DCD448823C213A75D7A00B"/>
          </w:pPr>
          <w:r w:rsidRPr="0081578C">
            <w:t>Меню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0"/>
    <w:rsid w:val="000C7F6D"/>
    <w:rsid w:val="005A6F2F"/>
    <w:rsid w:val="00BF2B35"/>
    <w:rsid w:val="00D352F7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DB305B45DCD448823C213A75D7A00B">
    <w:name w:val="B1DB305B45DCD448823C213A75D7A00B"/>
  </w:style>
  <w:style w:type="paragraph" w:customStyle="1" w:styleId="16F190D50FBF3340B35E518DAC3A1756">
    <w:name w:val="16F190D50FBF3340B35E518DAC3A1756"/>
  </w:style>
  <w:style w:type="paragraph" w:customStyle="1" w:styleId="DA1C2692A6D3854F8139D7343ED27C28">
    <w:name w:val="DA1C2692A6D3854F8139D7343ED27C28"/>
  </w:style>
  <w:style w:type="paragraph" w:customStyle="1" w:styleId="EA4B2EC4308E664ABD4330DB89BCDEC1">
    <w:name w:val="EA4B2EC4308E664ABD4330DB89BCDEC1"/>
  </w:style>
  <w:style w:type="paragraph" w:customStyle="1" w:styleId="917A2E1D0CE30C4E8FB2294A5AAE5545">
    <w:name w:val="917A2E1D0CE30C4E8FB2294A5AAE5545"/>
  </w:style>
  <w:style w:type="paragraph" w:customStyle="1" w:styleId="68979720004BCB4598AAAA9C32EF7DCA">
    <w:name w:val="68979720004BCB4598AAAA9C32EF7DCA"/>
  </w:style>
  <w:style w:type="paragraph" w:customStyle="1" w:styleId="D0995A774F82524FB56C5F94DDCE1730">
    <w:name w:val="D0995A774F82524FB56C5F94DDCE1730"/>
  </w:style>
  <w:style w:type="paragraph" w:customStyle="1" w:styleId="FD4CC31441A128498F651D97E6347B28">
    <w:name w:val="FD4CC31441A128498F651D97E6347B28"/>
  </w:style>
  <w:style w:type="paragraph" w:customStyle="1" w:styleId="27BC0BD21D109E4B88EF3938D2EE9306">
    <w:name w:val="27BC0BD21D109E4B88EF3938D2EE9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Меню.dotx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2019-02-18T15:24:00Z</dcterms:created>
  <dcterms:modified xsi:type="dcterms:W3CDTF">2019-02-18T15:24:00Z</dcterms:modified>
</cp:coreProperties>
</file>