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066490822"/>
        <w:placeholder>
          <w:docPart w:val="B1DB305B45DCD448823C213A75D7A00B"/>
        </w:placeholder>
        <w:temporary/>
        <w:showingPlcHdr/>
        <w15:appearance w15:val="hidden"/>
      </w:sdtPr>
      <w:sdtEndPr/>
      <w:sdtContent>
        <w:p w:rsidR="00BF2E3D" w:rsidRPr="0081578C" w:rsidRDefault="0025143E">
          <w:pPr>
            <w:pStyle w:val="a5"/>
          </w:pPr>
          <w:r w:rsidRPr="00490D03">
            <w:rPr>
              <w:sz w:val="72"/>
              <w:szCs w:val="72"/>
            </w:rPr>
            <w:t>Меню</w:t>
          </w:r>
        </w:p>
      </w:sdtContent>
    </w:sdt>
    <w:p w:rsidR="00BF2E3D" w:rsidRPr="00490D03" w:rsidRDefault="00490D03" w:rsidP="00490D03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490D03">
        <w:rPr>
          <w:sz w:val="28"/>
          <w:szCs w:val="28"/>
        </w:rPr>
        <w:t>Туристическое</w:t>
      </w:r>
      <w:r>
        <w:rPr>
          <w:sz w:val="28"/>
          <w:szCs w:val="28"/>
        </w:rPr>
        <w:t>»</w:t>
      </w:r>
      <w:r w:rsidR="004559DF">
        <w:rPr>
          <w:sz w:val="28"/>
          <w:szCs w:val="28"/>
        </w:rPr>
        <w:t xml:space="preserve"> </w:t>
      </w:r>
      <w:r w:rsidR="00CA244A" w:rsidRPr="00490D03">
        <w:rPr>
          <w:sz w:val="28"/>
          <w:szCs w:val="28"/>
        </w:rPr>
        <w:t xml:space="preserve"> </w:t>
      </w:r>
      <w:r w:rsidR="004559DF">
        <w:rPr>
          <w:sz w:val="28"/>
          <w:szCs w:val="28"/>
        </w:rPr>
        <w:t>УЖИН</w:t>
      </w:r>
      <w:r w:rsidR="00CA244A" w:rsidRPr="00490D03">
        <w:rPr>
          <w:sz w:val="28"/>
          <w:szCs w:val="28"/>
        </w:rPr>
        <w:t xml:space="preserve">   450 руб</w:t>
      </w:r>
      <w:r>
        <w:rPr>
          <w:sz w:val="28"/>
          <w:szCs w:val="28"/>
        </w:rPr>
        <w:t>лей</w:t>
      </w:r>
    </w:p>
    <w:p w:rsidR="00BF2E3D" w:rsidRPr="0081578C" w:rsidRDefault="00BF2E3D"/>
    <w:p w:rsidR="00BF2E3D" w:rsidRPr="00490D03" w:rsidRDefault="00CA244A">
      <w:pPr>
        <w:pStyle w:val="1"/>
        <w:rPr>
          <w:sz w:val="32"/>
        </w:rPr>
      </w:pPr>
      <w:r w:rsidRPr="00490D03">
        <w:rPr>
          <w:sz w:val="32"/>
        </w:rPr>
        <w:t>Салат (на выбор)</w:t>
      </w:r>
    </w:p>
    <w:p w:rsidR="00BF2E3D" w:rsidRDefault="00CA244A">
      <w:r>
        <w:t xml:space="preserve">- </w:t>
      </w:r>
      <w:r w:rsidR="004559DF">
        <w:t xml:space="preserve">Салат «МАЙ» с копченым куриным филе, яблоками, сельдереем, грецким орехом и йогуртовой заправкой </w:t>
      </w:r>
      <w:r w:rsidR="003C044D">
        <w:t>(1</w:t>
      </w:r>
      <w:r w:rsidR="002D02DE">
        <w:t>6</w:t>
      </w:r>
      <w:r w:rsidR="003C044D">
        <w:t xml:space="preserve">0 </w:t>
      </w:r>
      <w:proofErr w:type="spellStart"/>
      <w:r w:rsidR="003C044D">
        <w:t>гр</w:t>
      </w:r>
      <w:proofErr w:type="spellEnd"/>
      <w:r w:rsidR="003C044D">
        <w:t>)</w:t>
      </w:r>
    </w:p>
    <w:p w:rsidR="00CA244A" w:rsidRDefault="00CA244A">
      <w:r>
        <w:t xml:space="preserve">- </w:t>
      </w:r>
      <w:r w:rsidR="004559DF">
        <w:t xml:space="preserve">Классический </w:t>
      </w:r>
      <w:r>
        <w:t xml:space="preserve"> салат </w:t>
      </w:r>
      <w:r w:rsidR="004559DF">
        <w:t>«Мимоза» с тунцом, отварным картофелем, морковью, яйцом и майонезным соусом</w:t>
      </w:r>
      <w:r w:rsidR="003C044D">
        <w:t xml:space="preserve"> (1</w:t>
      </w:r>
      <w:r w:rsidR="002D02DE">
        <w:t>6</w:t>
      </w:r>
      <w:bookmarkStart w:id="0" w:name="_GoBack"/>
      <w:bookmarkEnd w:id="0"/>
      <w:r w:rsidR="003C044D">
        <w:t xml:space="preserve">0 </w:t>
      </w:r>
      <w:proofErr w:type="spellStart"/>
      <w:r w:rsidR="003C044D">
        <w:t>гр</w:t>
      </w:r>
      <w:proofErr w:type="spellEnd"/>
      <w:r w:rsidR="003C044D">
        <w:t>)</w:t>
      </w:r>
    </w:p>
    <w:p w:rsidR="004559DF" w:rsidRPr="0081578C" w:rsidRDefault="004559DF"/>
    <w:p w:rsidR="00BF2E3D" w:rsidRPr="00490D03" w:rsidRDefault="00490D03">
      <w:pPr>
        <w:pStyle w:val="1"/>
        <w:rPr>
          <w:sz w:val="32"/>
        </w:rPr>
      </w:pPr>
      <w:r w:rsidRPr="00490D03">
        <w:rPr>
          <w:sz w:val="32"/>
        </w:rPr>
        <w:t>Горячее (на выбор)</w:t>
      </w:r>
    </w:p>
    <w:p w:rsidR="00BF2E3D" w:rsidRDefault="003C044D">
      <w:r>
        <w:t xml:space="preserve">- </w:t>
      </w:r>
      <w:r w:rsidR="004559DF">
        <w:t xml:space="preserve">Куриный шашлык </w:t>
      </w:r>
      <w:r w:rsidR="002D02DE">
        <w:t xml:space="preserve"> с </w:t>
      </w:r>
      <w:r>
        <w:t xml:space="preserve"> подается с печеным картофелем </w:t>
      </w:r>
      <w:r w:rsidR="002D02DE">
        <w:t xml:space="preserve"> и свежими томатами </w:t>
      </w:r>
      <w:r>
        <w:t>(</w:t>
      </w:r>
      <w:r w:rsidR="004559DF">
        <w:t>30</w:t>
      </w:r>
      <w:r>
        <w:t xml:space="preserve">0 </w:t>
      </w:r>
      <w:proofErr w:type="spellStart"/>
      <w:r>
        <w:t>гр</w:t>
      </w:r>
      <w:proofErr w:type="spellEnd"/>
      <w:r>
        <w:t>)</w:t>
      </w:r>
    </w:p>
    <w:p w:rsidR="003C044D" w:rsidRDefault="003C044D">
      <w:r>
        <w:t xml:space="preserve">- </w:t>
      </w:r>
      <w:r w:rsidR="002D02DE">
        <w:t xml:space="preserve">Говядина по-строгановски с гречей и грибами </w:t>
      </w:r>
      <w:r>
        <w:t xml:space="preserve"> (</w:t>
      </w:r>
      <w:r w:rsidR="002D02DE">
        <w:t>30</w:t>
      </w:r>
      <w:r w:rsidR="00490D03">
        <w:t xml:space="preserve">0 </w:t>
      </w:r>
      <w:proofErr w:type="spellStart"/>
      <w:r w:rsidR="00490D03">
        <w:t>гр</w:t>
      </w:r>
      <w:proofErr w:type="spellEnd"/>
      <w:r w:rsidR="00490D03">
        <w:t>)</w:t>
      </w:r>
    </w:p>
    <w:p w:rsidR="002D02DE" w:rsidRDefault="002D02DE"/>
    <w:p w:rsidR="00490D03" w:rsidRPr="00490D03" w:rsidRDefault="00490D03" w:rsidP="00490D03">
      <w:pPr>
        <w:pStyle w:val="1"/>
        <w:rPr>
          <w:sz w:val="32"/>
        </w:rPr>
      </w:pPr>
      <w:r w:rsidRPr="00490D03">
        <w:rPr>
          <w:sz w:val="32"/>
        </w:rPr>
        <w:t>Десерт:</w:t>
      </w:r>
    </w:p>
    <w:p w:rsidR="00490D03" w:rsidRDefault="002D02DE" w:rsidP="00490D03">
      <w:r>
        <w:t xml:space="preserve">Блины с творогом и ягодным джемом (2 </w:t>
      </w:r>
      <w:proofErr w:type="spellStart"/>
      <w:r>
        <w:t>шт</w:t>
      </w:r>
      <w:proofErr w:type="spellEnd"/>
      <w:r>
        <w:t>)</w:t>
      </w:r>
    </w:p>
    <w:p w:rsidR="002D02DE" w:rsidRDefault="002D02DE" w:rsidP="00490D03"/>
    <w:p w:rsidR="00490D03" w:rsidRPr="00490D03" w:rsidRDefault="00490D03" w:rsidP="00490D03">
      <w:pPr>
        <w:pStyle w:val="1"/>
        <w:rPr>
          <w:sz w:val="32"/>
        </w:rPr>
      </w:pPr>
      <w:r w:rsidRPr="00490D03">
        <w:rPr>
          <w:sz w:val="32"/>
        </w:rPr>
        <w:t>Напитки:</w:t>
      </w:r>
    </w:p>
    <w:p w:rsidR="00490D03" w:rsidRDefault="00490D03" w:rsidP="00490D03">
      <w:r>
        <w:t>- ягодный морс</w:t>
      </w:r>
    </w:p>
    <w:p w:rsidR="00490D03" w:rsidRDefault="00490D03" w:rsidP="00490D03">
      <w:r>
        <w:t>- минеральная вода</w:t>
      </w:r>
    </w:p>
    <w:p w:rsidR="00490D03" w:rsidRDefault="00490D03" w:rsidP="00490D03">
      <w:r>
        <w:t>- чай/кофе (на выбор)</w:t>
      </w:r>
    </w:p>
    <w:p w:rsidR="002D02DE" w:rsidRDefault="002D02DE" w:rsidP="00490D03"/>
    <w:p w:rsidR="00490D03" w:rsidRPr="0081578C" w:rsidRDefault="00490D03" w:rsidP="00490D03">
      <w:pPr>
        <w:jc w:val="right"/>
      </w:pPr>
      <w:r w:rsidRPr="00490D03">
        <w:t>Хлеб, масло</w:t>
      </w:r>
    </w:p>
    <w:sectPr w:rsidR="00490D03" w:rsidRPr="0081578C">
      <w:headerReference w:type="default" r:id="rId7"/>
      <w:footerReference w:type="default" r:id="rId8"/>
      <w:headerReference w:type="first" r:id="rId9"/>
      <w:pgSz w:w="11907" w:h="16839" w:code="9"/>
      <w:pgMar w:top="1584" w:right="1800" w:bottom="2160" w:left="46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D56" w:rsidRDefault="00507D56">
      <w:pPr>
        <w:spacing w:after="0" w:line="240" w:lineRule="auto"/>
      </w:pPr>
      <w:r>
        <w:separator/>
      </w:r>
    </w:p>
  </w:endnote>
  <w:endnote w:type="continuationSeparator" w:id="0">
    <w:p w:rsidR="00507D56" w:rsidRDefault="0050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6555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2E3D" w:rsidRDefault="0025143E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D56" w:rsidRDefault="00507D56">
      <w:pPr>
        <w:spacing w:after="0" w:line="240" w:lineRule="auto"/>
      </w:pPr>
      <w:r>
        <w:separator/>
      </w:r>
    </w:p>
  </w:footnote>
  <w:footnote w:type="continuationSeparator" w:id="0">
    <w:p w:rsidR="00507D56" w:rsidRDefault="0050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E3D" w:rsidRDefault="00507D56">
    <w:pPr>
      <w:pStyle w:val="a7"/>
    </w:pPr>
    <w:r>
      <w:rPr>
        <w:noProof/>
      </w:rPr>
      <w:pict w14:anchorId="679B26FA">
        <v:group id="Group 1" o:spid="_x0000_s2052" alt="Название: Background image of a fork" style="position:absolute;margin-left:54pt;margin-top:80.65pt;width:123.1pt;height:631.45pt;z-index:251659264;mso-position-horizontal-relative:page;mso-position-vertical-relative:page;mso-width-relative:margin;mso-height-relative:margin" coordsize="13366,68738">
          <o:lock v:ext="edit" aspectratio="t"/>
          <v:shape id="Freeform 9" o:spid="_x0000_s2053" alt="Название: Background image of a fork" style="position:absolute;left:1047;width:11475;height:68738;visibility:visible;mso-wrap-style:square;v-text-anchor:top" coordsize="140,843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" stroked="f">
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<o:lock v:ext="edit" aspectratio="t"/>
          </v:shape>
          <v:shape id="Freeform 10" o:spid="_x0000_s2054" alt="Название: Background image of a fork" style="position:absolute;top:27241;width:13366;height:18352;visibility:visible;mso-wrap-style:square;v-text-anchor:top" coordsize="163,225" o:spt="100" adj="0,,0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" stroked="f">
            <v:stroke joinstyle="round"/>
            <v:formulas/>
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<o:lock v:ext="edit" aspectratio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E3D" w:rsidRDefault="00507D56">
    <w:pPr>
      <w:pStyle w:val="a7"/>
    </w:pPr>
    <w:r>
      <w:rPr>
        <w:noProof/>
      </w:rPr>
      <w:pict w14:anchorId="6D876072">
        <v:group id="Group 3" o:spid="_x0000_s2049" alt="Название: Image of a fork" style="position:absolute;margin-left:54pt;margin-top:80.65pt;width:123.1pt;height:631.45pt;z-index:251660288;mso-position-horizontal-relative:page;mso-position-vertical-relative:page;mso-width-relative:margin;mso-height-relative:margin" coordsize="13366,68738">
          <o:lock v:ext="edit" aspectratio="t"/>
          <v:shape id="Freeform 9" o:spid="_x0000_s2050" alt="Название: Image of a fork" style="position:absolute;left:1047;width:11475;height:68738;visibility:visible;mso-wrap-style:square;v-text-anchor:top" coordsize="140,843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" stroked="f">
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<o:lock v:ext="edit" aspectratio="t"/>
          </v:shape>
          <v:shape id="Freeform 10" o:spid="_x0000_s2051" alt="Название: Image of a fork" style="position:absolute;top:27241;width:13366;height:18352;visibility:visible;mso-wrap-style:square;v-text-anchor:top" coordsize="163,225" o:spt="100" adj="0,,0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" stroked="f">
            <v:stroke joinstyle="round"/>
            <v:formulas/>
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<o:lock v:ext="edit" aspectratio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A6BB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FCFE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FCEF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B10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6CFD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A2BD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505D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E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C4E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286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attachedTemplate r:id="rId1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4A"/>
    <w:rsid w:val="0025143E"/>
    <w:rsid w:val="002D02DE"/>
    <w:rsid w:val="00353294"/>
    <w:rsid w:val="00380C26"/>
    <w:rsid w:val="003C044D"/>
    <w:rsid w:val="004559DF"/>
    <w:rsid w:val="00490D03"/>
    <w:rsid w:val="00507D56"/>
    <w:rsid w:val="005A565F"/>
    <w:rsid w:val="00633DAA"/>
    <w:rsid w:val="0081578C"/>
    <w:rsid w:val="00BF2E3D"/>
    <w:rsid w:val="00C652A9"/>
    <w:rsid w:val="00CA244A"/>
    <w:rsid w:val="00D743E4"/>
    <w:rsid w:val="00DA0EF8"/>
    <w:rsid w:val="00DF525A"/>
    <w:rsid w:val="00D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0B051C3"/>
  <w15:chartTrackingRefBased/>
  <w15:docId w15:val="{8D8CB276-BF69-5F4E-A9F4-CF884D77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322" w:themeColor="text2"/>
        <w:sz w:val="24"/>
        <w:szCs w:val="24"/>
        <w:lang w:val="ru-RU" w:eastAsia="ja-JP" w:bidi="ru-RU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3294"/>
    <w:rPr>
      <w:b/>
      <w:i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i w:val="0"/>
      <w:color w:val="3C9E9D" w:themeColor="accent1"/>
      <w:sz w:val="5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0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i w:val="0"/>
      <w:sz w:val="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300"/>
      <w:outlineLvl w:val="3"/>
    </w:pPr>
    <w:rPr>
      <w:rFonts w:asciiTheme="majorHAnsi" w:eastAsiaTheme="majorEastAsia" w:hAnsiTheme="majorHAnsi" w:cstheme="majorBidi"/>
      <w:b w:val="0"/>
      <w:iCs/>
      <w:sz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b w:val="0"/>
      <w:i w:val="0"/>
      <w:sz w:val="3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300"/>
      <w:outlineLvl w:val="5"/>
    </w:pPr>
    <w:rPr>
      <w:rFonts w:asciiTheme="majorHAnsi" w:eastAsiaTheme="majorEastAsia" w:hAnsiTheme="majorHAnsi" w:cstheme="majorBidi"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300"/>
      <w:outlineLvl w:val="6"/>
    </w:pPr>
    <w:rPr>
      <w:rFonts w:asciiTheme="majorHAnsi" w:eastAsiaTheme="majorEastAsia" w:hAnsiTheme="majorHAnsi" w:cstheme="majorBidi"/>
      <w:i w:val="0"/>
      <w:iCs/>
      <w:sz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300"/>
      <w:outlineLvl w:val="7"/>
    </w:pPr>
    <w:rPr>
      <w:rFonts w:asciiTheme="majorHAnsi" w:eastAsiaTheme="majorEastAsia" w:hAnsiTheme="majorHAnsi" w:cstheme="majorBidi"/>
      <w:color w:val="978D8A" w:themeColor="text2" w:themeTint="80"/>
      <w:sz w:val="3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300"/>
      <w:outlineLvl w:val="8"/>
    </w:pPr>
    <w:rPr>
      <w:rFonts w:asciiTheme="majorHAnsi" w:eastAsiaTheme="majorEastAsia" w:hAnsiTheme="majorHAnsi" w:cstheme="majorBidi"/>
      <w:i w:val="0"/>
      <w:i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semiHidden/>
    <w:unhideWhenUsed/>
    <w:rPr>
      <w:b w:val="0"/>
      <w:bCs/>
      <w:i w:val="0"/>
      <w:iCs/>
      <w:color w:val="3C9E9D" w:themeColor="accent1"/>
      <w:spacing w:val="0"/>
      <w:u w:val="single"/>
    </w:rPr>
  </w:style>
  <w:style w:type="character" w:styleId="a4">
    <w:name w:val="Intense Reference"/>
    <w:basedOn w:val="a0"/>
    <w:uiPriority w:val="32"/>
    <w:semiHidden/>
    <w:unhideWhenUsed/>
    <w:qFormat/>
    <w:rPr>
      <w:b/>
      <w:bCs/>
      <w:caps/>
      <w:smallCaps w:val="0"/>
      <w:color w:val="3C9E9D" w:themeColor="accent1"/>
      <w:spacing w:val="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C9E9D" w:themeColor="accent1"/>
      <w:sz w:val="52"/>
      <w:szCs w:val="32"/>
    </w:rPr>
  </w:style>
  <w:style w:type="paragraph" w:styleId="a5">
    <w:name w:val="Title"/>
    <w:basedOn w:val="a"/>
    <w:link w:val="a6"/>
    <w:uiPriority w:val="8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i w:val="0"/>
      <w:caps/>
      <w:kern w:val="28"/>
      <w:sz w:val="100"/>
      <w:szCs w:val="56"/>
    </w:rPr>
  </w:style>
  <w:style w:type="character" w:customStyle="1" w:styleId="a6">
    <w:name w:val="Заголовок Знак"/>
    <w:basedOn w:val="a0"/>
    <w:link w:val="a5"/>
    <w:uiPriority w:val="8"/>
    <w:rPr>
      <w:rFonts w:asciiTheme="majorHAnsi" w:eastAsiaTheme="majorEastAsia" w:hAnsiTheme="majorHAnsi" w:cstheme="majorBidi"/>
      <w:b/>
      <w:caps/>
      <w:kern w:val="28"/>
      <w:sz w:val="100"/>
      <w:szCs w:val="56"/>
    </w:rPr>
  </w:style>
  <w:style w:type="paragraph" w:styleId="a7">
    <w:name w:val="header"/>
    <w:basedOn w:val="a"/>
    <w:link w:val="a8"/>
    <w:uiPriority w:val="99"/>
    <w:unhideWhenUsed/>
    <w:pPr>
      <w:spacing w:after="0" w:line="240" w:lineRule="auto"/>
    </w:pPr>
    <w:rPr>
      <w:b w:val="0"/>
      <w:i w:val="0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qFormat/>
    <w:pPr>
      <w:spacing w:after="0" w:line="240" w:lineRule="auto"/>
      <w:jc w:val="right"/>
    </w:pPr>
    <w:rPr>
      <w:b w:val="0"/>
      <w:i w:val="0"/>
    </w:rPr>
  </w:style>
  <w:style w:type="character" w:customStyle="1" w:styleId="aa">
    <w:name w:val="Нижний колонтитул Знак"/>
    <w:basedOn w:val="a0"/>
    <w:link w:val="a9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Cs/>
      <w:color w:val="3C9E9D" w:themeColor="accent1"/>
      <w:sz w:val="20"/>
      <w:szCs w:val="18"/>
    </w:rPr>
  </w:style>
  <w:style w:type="character" w:styleId="ac">
    <w:name w:val="Emphasis"/>
    <w:basedOn w:val="a0"/>
    <w:uiPriority w:val="20"/>
    <w:semiHidden/>
    <w:unhideWhenUsed/>
    <w:qFormat/>
    <w:rPr>
      <w:b/>
      <w:iCs/>
      <w:color w:val="262322" w:themeColor="text2"/>
    </w:rPr>
  </w:style>
  <w:style w:type="character" w:styleId="ad">
    <w:name w:val="Intense Emphasis"/>
    <w:basedOn w:val="a0"/>
    <w:uiPriority w:val="21"/>
    <w:semiHidden/>
    <w:unhideWhenUsed/>
    <w:qFormat/>
    <w:rPr>
      <w:b/>
      <w:i/>
      <w:iCs/>
      <w:color w:val="262322" w:themeColor="text2"/>
    </w:rPr>
  </w:style>
  <w:style w:type="paragraph" w:styleId="ae">
    <w:name w:val="Intense Quote"/>
    <w:basedOn w:val="a"/>
    <w:next w:val="a"/>
    <w:link w:val="af"/>
    <w:uiPriority w:val="30"/>
    <w:semiHidden/>
    <w:unhideWhenUsed/>
    <w:qFormat/>
    <w:pPr>
      <w:spacing w:before="200" w:after="200"/>
    </w:pPr>
    <w:rPr>
      <w:iCs/>
      <w:color w:val="3C9E9D" w:themeColor="accent1"/>
      <w:sz w:val="30"/>
    </w:rPr>
  </w:style>
  <w:style w:type="character" w:customStyle="1" w:styleId="af">
    <w:name w:val="Выделенная цитата Знак"/>
    <w:basedOn w:val="a0"/>
    <w:link w:val="ae"/>
    <w:uiPriority w:val="30"/>
    <w:semiHidden/>
    <w:rPr>
      <w:b/>
      <w:i/>
      <w:iCs/>
      <w:color w:val="3C9E9D" w:themeColor="accent1"/>
      <w:sz w:val="30"/>
    </w:rPr>
  </w:style>
  <w:style w:type="character" w:styleId="af0">
    <w:name w:val="Placeholder Text"/>
    <w:basedOn w:val="a0"/>
    <w:uiPriority w:val="99"/>
    <w:semiHidden/>
    <w:rPr>
      <w:color w:val="808080"/>
    </w:rPr>
  </w:style>
  <w:style w:type="paragraph" w:styleId="21">
    <w:name w:val="Quote"/>
    <w:basedOn w:val="a"/>
    <w:next w:val="a"/>
    <w:link w:val="22"/>
    <w:uiPriority w:val="29"/>
    <w:semiHidden/>
    <w:unhideWhenUsed/>
    <w:qFormat/>
    <w:pPr>
      <w:spacing w:before="200" w:after="200"/>
    </w:pPr>
    <w:rPr>
      <w:i w:val="0"/>
      <w:iCs/>
      <w:color w:val="3C9E9D" w:themeColor="accent1"/>
      <w:sz w:val="30"/>
    </w:rPr>
  </w:style>
  <w:style w:type="character" w:customStyle="1" w:styleId="22">
    <w:name w:val="Цитата 2 Знак"/>
    <w:basedOn w:val="a0"/>
    <w:link w:val="21"/>
    <w:uiPriority w:val="29"/>
    <w:semiHidden/>
    <w:rPr>
      <w:b/>
      <w:iCs/>
      <w:color w:val="3C9E9D" w:themeColor="accent1"/>
      <w:sz w:val="30"/>
    </w:rPr>
  </w:style>
  <w:style w:type="character" w:styleId="af1">
    <w:name w:val="Strong"/>
    <w:basedOn w:val="a0"/>
    <w:uiPriority w:val="22"/>
    <w:semiHidden/>
    <w:unhideWhenUsed/>
    <w:qFormat/>
    <w:rPr>
      <w:b/>
      <w:bCs/>
      <w:i/>
      <w:caps/>
      <w:smallCaps w:val="0"/>
      <w:color w:val="262322" w:themeColor="text2"/>
    </w:rPr>
  </w:style>
  <w:style w:type="paragraph" w:styleId="af2">
    <w:name w:val="Subtitle"/>
    <w:basedOn w:val="a"/>
    <w:link w:val="af3"/>
    <w:uiPriority w:val="11"/>
    <w:semiHidden/>
    <w:unhideWhenUsed/>
    <w:qFormat/>
    <w:pPr>
      <w:numPr>
        <w:ilvl w:val="1"/>
      </w:numPr>
      <w:spacing w:after="600"/>
      <w:contextualSpacing/>
    </w:pPr>
    <w:rPr>
      <w:rFonts w:eastAsiaTheme="minorEastAsia"/>
      <w:color w:val="978D8A" w:themeColor="text2" w:themeTint="80"/>
      <w:sz w:val="52"/>
      <w:szCs w:val="22"/>
    </w:rPr>
  </w:style>
  <w:style w:type="character" w:customStyle="1" w:styleId="af3">
    <w:name w:val="Подзаголовок Знак"/>
    <w:basedOn w:val="a0"/>
    <w:link w:val="af2"/>
    <w:uiPriority w:val="11"/>
    <w:semiHidden/>
    <w:rPr>
      <w:rFonts w:eastAsiaTheme="minorEastAsia"/>
      <w:b/>
      <w:i/>
      <w:color w:val="978D8A" w:themeColor="text2" w:themeTint="80"/>
      <w:sz w:val="52"/>
      <w:szCs w:val="22"/>
    </w:rPr>
  </w:style>
  <w:style w:type="character" w:styleId="af4">
    <w:name w:val="Subtle Emphasis"/>
    <w:basedOn w:val="a0"/>
    <w:uiPriority w:val="19"/>
    <w:semiHidden/>
    <w:unhideWhenUsed/>
    <w:qFormat/>
    <w:rPr>
      <w:i/>
      <w:iCs/>
      <w:color w:val="262322" w:themeColor="text2"/>
    </w:rPr>
  </w:style>
  <w:style w:type="character" w:styleId="af5">
    <w:name w:val="Subtle Reference"/>
    <w:basedOn w:val="a0"/>
    <w:uiPriority w:val="31"/>
    <w:semiHidden/>
    <w:unhideWhenUsed/>
    <w:qFormat/>
    <w:rPr>
      <w:caps/>
      <w:smallCaps w:val="0"/>
      <w:color w:val="3C9E9D" w:themeColor="accent1"/>
    </w:rPr>
  </w:style>
  <w:style w:type="paragraph" w:styleId="af6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i/>
      <w:sz w:val="3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sz w:val="3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i/>
      <w:sz w:val="3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iCs/>
      <w:sz w:val="3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i/>
      <w:color w:val="978D8A" w:themeColor="text2" w:themeTint="80"/>
      <w:sz w:val="30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b/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ina/Library/Containers/com.microsoft.Word/Data/Library/Application%20Support/Microsoft/Office/16.0/DTS/ru-RU%7bCE067F9A-070E-D747-8807-A18D34866F15%7d/%7b14870978-2D6E-5D44-B315-7174093835EB%7dtf1000208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DB305B45DCD448823C213A75D7A0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3B9DF4-26DF-1D4A-A936-AB459158FF85}"/>
      </w:docPartPr>
      <w:docPartBody>
        <w:p w:rsidR="003A501B" w:rsidRDefault="00F87770">
          <w:pPr>
            <w:pStyle w:val="B1DB305B45DCD448823C213A75D7A00B"/>
          </w:pPr>
          <w:r w:rsidRPr="0081578C">
            <w:t>Меню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70"/>
    <w:rsid w:val="003A501B"/>
    <w:rsid w:val="0083314B"/>
    <w:rsid w:val="00B037FA"/>
    <w:rsid w:val="00D4111F"/>
    <w:rsid w:val="00F8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DB305B45DCD448823C213A75D7A00B">
    <w:name w:val="B1DB305B45DCD448823C213A75D7A00B"/>
  </w:style>
  <w:style w:type="paragraph" w:customStyle="1" w:styleId="16F190D50FBF3340B35E518DAC3A1756">
    <w:name w:val="16F190D50FBF3340B35E518DAC3A1756"/>
  </w:style>
  <w:style w:type="paragraph" w:customStyle="1" w:styleId="DA1C2692A6D3854F8139D7343ED27C28">
    <w:name w:val="DA1C2692A6D3854F8139D7343ED27C28"/>
  </w:style>
  <w:style w:type="paragraph" w:customStyle="1" w:styleId="EA4B2EC4308E664ABD4330DB89BCDEC1">
    <w:name w:val="EA4B2EC4308E664ABD4330DB89BCDEC1"/>
  </w:style>
  <w:style w:type="paragraph" w:customStyle="1" w:styleId="917A2E1D0CE30C4E8FB2294A5AAE5545">
    <w:name w:val="917A2E1D0CE30C4E8FB2294A5AAE5545"/>
  </w:style>
  <w:style w:type="paragraph" w:customStyle="1" w:styleId="68979720004BCB4598AAAA9C32EF7DCA">
    <w:name w:val="68979720004BCB4598AAAA9C32EF7DCA"/>
  </w:style>
  <w:style w:type="paragraph" w:customStyle="1" w:styleId="D0995A774F82524FB56C5F94DDCE1730">
    <w:name w:val="D0995A774F82524FB56C5F94DDCE1730"/>
  </w:style>
  <w:style w:type="paragraph" w:customStyle="1" w:styleId="FD4CC31441A128498F651D97E6347B28">
    <w:name w:val="FD4CC31441A128498F651D97E6347B28"/>
  </w:style>
  <w:style w:type="paragraph" w:customStyle="1" w:styleId="27BC0BD21D109E4B88EF3938D2EE9306">
    <w:name w:val="27BC0BD21D109E4B88EF3938D2EE93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262322"/>
      </a:dk2>
      <a:lt2>
        <a:srgbClr val="F9F8F6"/>
      </a:lt2>
      <a:accent1>
        <a:srgbClr val="3C9E9D"/>
      </a:accent1>
      <a:accent2>
        <a:srgbClr val="E8BC44"/>
      </a:accent2>
      <a:accent3>
        <a:srgbClr val="8B7F61"/>
      </a:accent3>
      <a:accent4>
        <a:srgbClr val="F2796F"/>
      </a:accent4>
      <a:accent5>
        <a:srgbClr val="ABCA66"/>
      </a:accent5>
      <a:accent6>
        <a:srgbClr val="9475A0"/>
      </a:accent6>
      <a:hlink>
        <a:srgbClr val="3C9E9D"/>
      </a:hlink>
      <a:folHlink>
        <a:srgbClr val="9475A0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Меню.dotx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2019-02-18T15:03:00Z</dcterms:created>
  <dcterms:modified xsi:type="dcterms:W3CDTF">2019-02-18T15:03:00Z</dcterms:modified>
</cp:coreProperties>
</file>